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07F340E1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94691">
        <w:rPr>
          <w:u w:val="single"/>
        </w:rPr>
        <w:t>GUALDO CATTANEO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3BDAAAD3" w14:textId="55984514" w:rsidR="00680ABF" w:rsidRPr="003303F2" w:rsidRDefault="00680ABF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299AAE04" w14:textId="63C46846" w:rsidR="00680ABF" w:rsidRPr="00086420" w:rsidRDefault="00680ABF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sectPr w:rsidR="00680ABF" w:rsidRPr="00086420" w:rsidSect="00D305DE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99CF" w14:textId="77777777" w:rsidR="00D305DE" w:rsidRDefault="00D305DE">
      <w:r>
        <w:separator/>
      </w:r>
    </w:p>
  </w:endnote>
  <w:endnote w:type="continuationSeparator" w:id="0">
    <w:p w14:paraId="0EB964C1" w14:textId="77777777" w:rsidR="00D305DE" w:rsidRDefault="00D3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941" w14:textId="77777777" w:rsidR="00D305DE" w:rsidRDefault="00D305DE">
      <w:r>
        <w:separator/>
      </w:r>
    </w:p>
  </w:footnote>
  <w:footnote w:type="continuationSeparator" w:id="0">
    <w:p w14:paraId="105A8730" w14:textId="77777777" w:rsidR="00D305DE" w:rsidRDefault="00D3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7E4DF0"/>
    <w:rsid w:val="00853CE5"/>
    <w:rsid w:val="00861DF4"/>
    <w:rsid w:val="00894691"/>
    <w:rsid w:val="00916B7D"/>
    <w:rsid w:val="009519C3"/>
    <w:rsid w:val="009907C7"/>
    <w:rsid w:val="00991A2F"/>
    <w:rsid w:val="009A56C7"/>
    <w:rsid w:val="009C4839"/>
    <w:rsid w:val="00A309FF"/>
    <w:rsid w:val="00AB3242"/>
    <w:rsid w:val="00B60FC3"/>
    <w:rsid w:val="00BE2645"/>
    <w:rsid w:val="00C23337"/>
    <w:rsid w:val="00C67C52"/>
    <w:rsid w:val="00C9297A"/>
    <w:rsid w:val="00CA3F7D"/>
    <w:rsid w:val="00CE07C6"/>
    <w:rsid w:val="00CF24B4"/>
    <w:rsid w:val="00D305DE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Stefania Santirosi</cp:lastModifiedBy>
  <cp:revision>4</cp:revision>
  <cp:lastPrinted>2010-04-23T06:24:00Z</cp:lastPrinted>
  <dcterms:created xsi:type="dcterms:W3CDTF">2024-04-09T10:03:00Z</dcterms:created>
  <dcterms:modified xsi:type="dcterms:W3CDTF">2024-04-09T12:28:00Z</dcterms:modified>
</cp:coreProperties>
</file>