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2F35" w14:textId="485DDCF8" w:rsidR="00C067C5" w:rsidRPr="00843164" w:rsidRDefault="001373C5">
      <w:pPr>
        <w:pStyle w:val="Titolo"/>
        <w:rPr>
          <w:noProof/>
        </w:rPr>
      </w:pPr>
      <w:bookmarkStart w:id="0" w:name="_GoBack"/>
      <w:bookmarkEnd w:id="0"/>
      <w:r>
        <w:rPr>
          <w:noProof/>
          <w:lang w:bidi="it-IT"/>
        </w:rPr>
        <w:t>Sabrina Annibali</w:t>
      </w:r>
    </w:p>
    <w:tbl>
      <w:tblPr>
        <w:tblStyle w:val="Tabellacurriculum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Tabella informazioni di contatto"/>
      </w:tblPr>
      <w:tblGrid>
        <w:gridCol w:w="10394"/>
      </w:tblGrid>
      <w:tr w:rsidR="00260D3F" w:rsidRPr="000171B4" w14:paraId="65AD1F10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E001DE6" w14:textId="446D3AA6" w:rsidR="00260D3F" w:rsidRPr="000171B4" w:rsidRDefault="001373C5" w:rsidP="001373C5">
            <w:pPr>
              <w:pStyle w:val="Informazionicontatto"/>
              <w:spacing w:after="0"/>
              <w:ind w:right="0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</w:rPr>
              <w:t>Gualdo Cattaneo, via del Macchione n. 3 06035 (</w:t>
            </w:r>
            <w:proofErr w:type="spellStart"/>
            <w:r w:rsidRPr="000171B4">
              <w:rPr>
                <w:rFonts w:asciiTheme="majorHAnsi" w:hAnsiTheme="majorHAnsi" w:cstheme="majorHAnsi"/>
              </w:rPr>
              <w:t>pg</w:t>
            </w:r>
            <w:proofErr w:type="spellEnd"/>
            <w:r w:rsidRPr="000171B4">
              <w:rPr>
                <w:rFonts w:asciiTheme="majorHAnsi" w:hAnsiTheme="majorHAnsi" w:cstheme="majorHAnsi"/>
              </w:rPr>
              <w:t>)</w:t>
            </w:r>
          </w:p>
          <w:p w14:paraId="7A98FBF6" w14:textId="60A1D8D8" w:rsidR="00CB6772" w:rsidRPr="000171B4" w:rsidRDefault="00A3734E" w:rsidP="00CB6772">
            <w:pPr>
              <w:pStyle w:val="Informazionicontatto"/>
              <w:spacing w:after="0"/>
              <w:ind w:right="0"/>
              <w:jc w:val="both"/>
              <w:rPr>
                <w:rFonts w:asciiTheme="majorHAnsi" w:hAnsiTheme="majorHAnsi" w:cstheme="majorHAnsi"/>
                <w:noProof/>
              </w:rPr>
            </w:pPr>
            <w:hyperlink r:id="rId11" w:history="1">
              <w:r w:rsidR="001373C5" w:rsidRPr="000171B4">
                <w:rPr>
                  <w:rStyle w:val="Collegamentoipertestuale"/>
                  <w:rFonts w:asciiTheme="majorHAnsi" w:hAnsiTheme="majorHAnsi" w:cstheme="majorHAnsi"/>
                  <w:noProof/>
                </w:rPr>
                <w:t>Avv.annibali74@gmail.com</w:t>
              </w:r>
            </w:hyperlink>
          </w:p>
          <w:p w14:paraId="367CE21A" w14:textId="77777777" w:rsidR="001373C5" w:rsidRPr="000171B4" w:rsidRDefault="001373C5" w:rsidP="00CB6772">
            <w:pPr>
              <w:pStyle w:val="Informazionicontatto"/>
              <w:spacing w:after="0"/>
              <w:ind w:right="0"/>
              <w:jc w:val="both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346 6304064</w:t>
            </w:r>
          </w:p>
          <w:p w14:paraId="2587CC16" w14:textId="05912682" w:rsidR="00846EDE" w:rsidRPr="000171B4" w:rsidRDefault="00846EDE" w:rsidP="00CB6772">
            <w:pPr>
              <w:pStyle w:val="Informazionicontatto"/>
              <w:spacing w:after="0"/>
              <w:ind w:right="0"/>
              <w:jc w:val="both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Nata a Foligno il 18/09/1974</w:t>
            </w:r>
          </w:p>
        </w:tc>
      </w:tr>
    </w:tbl>
    <w:p w14:paraId="3D8D960F" w14:textId="5956F112" w:rsidR="00C067C5" w:rsidRPr="000171B4" w:rsidRDefault="001373C5" w:rsidP="00602FFA">
      <w:pPr>
        <w:pStyle w:val="Titolo1"/>
        <w:rPr>
          <w:rFonts w:cstheme="majorHAnsi"/>
          <w:noProof/>
        </w:rPr>
      </w:pPr>
      <w:r w:rsidRPr="000171B4">
        <w:rPr>
          <w:rFonts w:cstheme="majorHAnsi"/>
          <w:noProof/>
          <w:lang w:bidi="it-IT"/>
        </w:rPr>
        <w:t>CAPACITA’ E COMPETENZE</w:t>
      </w:r>
    </w:p>
    <w:tbl>
      <w:tblPr>
        <w:tblStyle w:val="Tabellacurriculum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Tabella obiettivo"/>
      </w:tblPr>
      <w:tblGrid>
        <w:gridCol w:w="10394"/>
      </w:tblGrid>
      <w:tr w:rsidR="00260D3F" w:rsidRPr="000171B4" w14:paraId="723B8EAD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7BC290D7" w14:textId="5D0D868E" w:rsidR="00260D3F" w:rsidRPr="000171B4" w:rsidRDefault="001373C5" w:rsidP="00602FFA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Leadership e decision-making; abilità comunicativa e di negoziazione; planning e budgeting; attitudine al problem solving</w:t>
            </w:r>
          </w:p>
        </w:tc>
      </w:tr>
    </w:tbl>
    <w:p w14:paraId="71DD6560" w14:textId="1425D970" w:rsidR="00843164" w:rsidRPr="000171B4" w:rsidRDefault="001373C5" w:rsidP="00602FFA">
      <w:pPr>
        <w:pStyle w:val="Titolo1"/>
        <w:rPr>
          <w:rFonts w:cstheme="majorHAnsi"/>
          <w:noProof/>
        </w:rPr>
      </w:pPr>
      <w:r w:rsidRPr="000171B4">
        <w:rPr>
          <w:rFonts w:cstheme="majorHAnsi"/>
          <w:noProof/>
        </w:rPr>
        <w:t>ESPERIENZE LAVORATIVE E PROFESSIONALI</w:t>
      </w:r>
    </w:p>
    <w:tbl>
      <w:tblPr>
        <w:tblStyle w:val="Tabellacurriculum"/>
        <w:tblW w:w="4108" w:type="pct"/>
        <w:tblInd w:w="1560" w:type="dxa"/>
        <w:tblLook w:val="0620" w:firstRow="1" w:lastRow="0" w:firstColumn="0" w:lastColumn="0" w:noHBand="1" w:noVBand="1"/>
        <w:tblDescription w:val="Tabella esperienza"/>
      </w:tblPr>
      <w:tblGrid>
        <w:gridCol w:w="1062"/>
        <w:gridCol w:w="6117"/>
      </w:tblGrid>
      <w:tr w:rsidR="004007FE" w:rsidRPr="000171B4" w14:paraId="06CC1B49" w14:textId="77777777" w:rsidTr="008B3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" w:type="pct"/>
          </w:tcPr>
          <w:p w14:paraId="55870EAE" w14:textId="7340BF3C" w:rsidR="00843164" w:rsidRPr="000171B4" w:rsidRDefault="001373C5" w:rsidP="00602FFA">
            <w:pPr>
              <w:pStyle w:val="Data"/>
              <w:rPr>
                <w:rFonts w:asciiTheme="majorHAnsi" w:hAnsiTheme="majorHAnsi" w:cstheme="majorHAnsi"/>
                <w:noProof/>
              </w:rPr>
            </w:pPr>
            <w:bookmarkStart w:id="1" w:name="_Hlk136445706"/>
            <w:r w:rsidRPr="000171B4">
              <w:rPr>
                <w:rFonts w:asciiTheme="majorHAnsi" w:hAnsiTheme="majorHAnsi" w:cstheme="majorHAnsi"/>
                <w:noProof/>
                <w:lang w:bidi="it-IT"/>
              </w:rPr>
              <w:t>Dicembre 2021</w:t>
            </w:r>
            <w:r w:rsidR="00CB6772" w:rsidRPr="000171B4">
              <w:rPr>
                <w:rFonts w:asciiTheme="majorHAnsi" w:hAnsiTheme="majorHAnsi" w:cstheme="majorHAnsi"/>
                <w:noProof/>
                <w:lang w:bidi="it-IT"/>
              </w:rPr>
              <w:t xml:space="preserve"> - Presente</w:t>
            </w:r>
          </w:p>
        </w:tc>
        <w:tc>
          <w:tcPr>
            <w:tcW w:w="4952" w:type="pct"/>
          </w:tcPr>
          <w:p w14:paraId="0C08299E" w14:textId="77777777" w:rsidR="00843164" w:rsidRPr="000171B4" w:rsidRDefault="001373C5" w:rsidP="00CB6772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Amministratore delegato Agricola F.lli Annibali srl</w:t>
            </w:r>
          </w:p>
          <w:p w14:paraId="11D72C53" w14:textId="38C62E37" w:rsidR="001373C5" w:rsidRPr="000171B4" w:rsidRDefault="001373C5" w:rsidP="00CB6772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Definizione dell’organizzazione e del corretto dimensionamento degli organici in base alle necessità aziendali, gestione amministrativa, contabile, tibutaria e finanziaria della società, definizione della strategia e delle azioni a medio e lungo termine per la crescita aziendale, coordinamento generale della società e rappresentanza legale</w:t>
            </w:r>
          </w:p>
        </w:tc>
      </w:tr>
      <w:bookmarkEnd w:id="1"/>
      <w:tr w:rsidR="004007FE" w:rsidRPr="000171B4" w14:paraId="29E31CBD" w14:textId="77777777" w:rsidTr="008B390A">
        <w:tc>
          <w:tcPr>
            <w:tcW w:w="48" w:type="pct"/>
          </w:tcPr>
          <w:p w14:paraId="5F3F7CA9" w14:textId="0DB3382F" w:rsidR="00843164" w:rsidRPr="000171B4" w:rsidRDefault="001373C5" w:rsidP="00843164">
            <w:pPr>
              <w:pStyle w:val="Data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Gennaio 2011/  novembre 2021</w:t>
            </w:r>
          </w:p>
        </w:tc>
        <w:tc>
          <w:tcPr>
            <w:tcW w:w="4952" w:type="pct"/>
          </w:tcPr>
          <w:p w14:paraId="1494FD02" w14:textId="77777777" w:rsidR="001373C5" w:rsidRPr="000171B4" w:rsidRDefault="001373C5" w:rsidP="00297EBC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Membro del Consiglio di Amministrazione Azienda Agricola F.lli Annibali srl</w:t>
            </w:r>
          </w:p>
          <w:p w14:paraId="51A322B9" w14:textId="0006D9DD" w:rsidR="003B47B4" w:rsidRPr="000171B4" w:rsidRDefault="001373C5" w:rsidP="00297EBC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Monitoraggio delle previsioni sulle tendenza, adeguando budget e piani operativi allo scopo di mantenere l’organizzazione snella e sostenere la crescita degli utili,</w:t>
            </w:r>
            <w:r w:rsidR="003A3609" w:rsidRPr="000171B4">
              <w:rPr>
                <w:rFonts w:asciiTheme="majorHAnsi" w:hAnsiTheme="majorHAnsi" w:cstheme="majorHAnsi"/>
                <w:noProof/>
              </w:rPr>
              <w:t xml:space="preserve"> gestione </w:t>
            </w:r>
            <w:r w:rsidR="00FC5B2B" w:rsidRPr="000171B4">
              <w:rPr>
                <w:rFonts w:asciiTheme="majorHAnsi" w:hAnsiTheme="majorHAnsi" w:cstheme="majorHAnsi"/>
                <w:noProof/>
              </w:rPr>
              <w:t>di imprevisti e problemi lavorativi con rapidità ed efficienza, ricerca della massima soddisfazione del cliente</w:t>
            </w:r>
            <w:r w:rsidR="00A42074" w:rsidRPr="000171B4">
              <w:rPr>
                <w:rFonts w:asciiTheme="majorHAnsi" w:hAnsiTheme="majorHAnsi" w:cstheme="majorHAnsi"/>
                <w:noProof/>
              </w:rPr>
              <w:t xml:space="preserve">, esecuzione degli incarichi affidati gestendo la </w:t>
            </w:r>
            <w:r w:rsidR="003B47B4" w:rsidRPr="000171B4">
              <w:rPr>
                <w:rFonts w:asciiTheme="majorHAnsi" w:hAnsiTheme="majorHAnsi" w:cstheme="majorHAnsi"/>
                <w:noProof/>
              </w:rPr>
              <w:t>pressione lavorativa, esecuzione autonoma delle attività assegnate</w:t>
            </w:r>
            <w:r w:rsidRPr="000171B4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4F4875FC" w14:textId="6A6F290B" w:rsidR="00843164" w:rsidRPr="000171B4" w:rsidRDefault="00843164" w:rsidP="007559B1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007FE" w:rsidRPr="000171B4" w14:paraId="5A62D34F" w14:textId="77777777" w:rsidTr="008B390A">
        <w:tblPrEx>
          <w:tblLook w:val="04A0" w:firstRow="1" w:lastRow="0" w:firstColumn="1" w:lastColumn="0" w:noHBand="0" w:noVBand="1"/>
        </w:tblPrEx>
        <w:tc>
          <w:tcPr>
            <w:tcW w:w="48" w:type="pct"/>
          </w:tcPr>
          <w:p w14:paraId="44B6726C" w14:textId="1CAAD7F8" w:rsidR="00DF5700" w:rsidRPr="000171B4" w:rsidRDefault="00970B24" w:rsidP="00B84D3D">
            <w:pPr>
              <w:pStyle w:val="Data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M</w:t>
            </w:r>
            <w:r w:rsidR="004007FE" w:rsidRPr="000171B4">
              <w:rPr>
                <w:rFonts w:asciiTheme="majorHAnsi" w:hAnsiTheme="majorHAnsi" w:cstheme="majorHAnsi"/>
                <w:noProof/>
              </w:rPr>
              <w:t xml:space="preserve">arzo 2003/ dicembre 2010 </w:t>
            </w:r>
          </w:p>
        </w:tc>
        <w:tc>
          <w:tcPr>
            <w:tcW w:w="4952" w:type="pct"/>
          </w:tcPr>
          <w:p w14:paraId="1B0459B0" w14:textId="65C2EA9C" w:rsidR="00642EB2" w:rsidRPr="000171B4" w:rsidRDefault="00203971" w:rsidP="00B84D3D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Avvocato libero professionista</w:t>
            </w:r>
          </w:p>
          <w:p w14:paraId="3D9F7D82" w14:textId="415C7805" w:rsidR="00642EB2" w:rsidRPr="000171B4" w:rsidRDefault="00642EB2" w:rsidP="00B84D3D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Assistenza e rappresentanza legale clienti nel corso delle udienze nei vari gradi di giudizio</w:t>
            </w:r>
          </w:p>
          <w:p w14:paraId="59B04563" w14:textId="0DACA67E" w:rsidR="00DF5700" w:rsidRPr="000171B4" w:rsidRDefault="00D406ED" w:rsidP="00DC1A87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 xml:space="preserve">Redazione atti e studio giurisprudenziale </w:t>
            </w:r>
            <w:r w:rsidR="00DD07C5" w:rsidRPr="000171B4">
              <w:rPr>
                <w:rFonts w:asciiTheme="majorHAnsi" w:hAnsiTheme="majorHAnsi" w:cstheme="majorHAnsi"/>
                <w:noProof/>
              </w:rPr>
              <w:t>nelle controversie</w:t>
            </w:r>
          </w:p>
        </w:tc>
      </w:tr>
      <w:tr w:rsidR="00DC1A87" w:rsidRPr="000171B4" w14:paraId="36EC846E" w14:textId="77777777" w:rsidTr="008B390A">
        <w:tblPrEx>
          <w:tblLook w:val="04A0" w:firstRow="1" w:lastRow="0" w:firstColumn="1" w:lastColumn="0" w:noHBand="0" w:noVBand="1"/>
        </w:tblPrEx>
        <w:tc>
          <w:tcPr>
            <w:tcW w:w="48" w:type="pct"/>
          </w:tcPr>
          <w:p w14:paraId="4836B19B" w14:textId="1687F418" w:rsidR="00DC1A87" w:rsidRPr="000171B4" w:rsidRDefault="00FA097D" w:rsidP="00B84D3D">
            <w:pPr>
              <w:pStyle w:val="Data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Dicembre 2000</w:t>
            </w:r>
            <w:r w:rsidR="00014551" w:rsidRPr="000171B4">
              <w:rPr>
                <w:rFonts w:asciiTheme="majorHAnsi" w:hAnsiTheme="majorHAnsi" w:cstheme="majorHAnsi"/>
                <w:noProof/>
              </w:rPr>
              <w:t>/ febbraio 2003</w:t>
            </w:r>
          </w:p>
        </w:tc>
        <w:tc>
          <w:tcPr>
            <w:tcW w:w="4952" w:type="pct"/>
          </w:tcPr>
          <w:p w14:paraId="3AF67CA0" w14:textId="1FFB8AE9" w:rsidR="00DC1A87" w:rsidRPr="000171B4" w:rsidRDefault="00014551" w:rsidP="00B84D3D">
            <w:pPr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Praticante avvocato studio legale Spoleto</w:t>
            </w:r>
          </w:p>
          <w:p w14:paraId="1D17D900" w14:textId="77777777" w:rsidR="00DC1A87" w:rsidRPr="000171B4" w:rsidRDefault="00DC1A87" w:rsidP="00B84D3D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08D2507C" w14:textId="77777777" w:rsidR="007559B1" w:rsidRPr="000171B4" w:rsidRDefault="007559B1" w:rsidP="00602FFA">
      <w:pPr>
        <w:pStyle w:val="Titolo1"/>
        <w:rPr>
          <w:rFonts w:cstheme="majorHAnsi"/>
          <w:noProof/>
        </w:rPr>
      </w:pPr>
      <w:r w:rsidRPr="000171B4">
        <w:rPr>
          <w:rFonts w:cstheme="majorHAnsi"/>
          <w:noProof/>
          <w:lang w:bidi="it-IT"/>
        </w:rPr>
        <w:t>Istruzione</w:t>
      </w:r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Tabella esperienza"/>
      </w:tblPr>
      <w:tblGrid>
        <w:gridCol w:w="8732"/>
        <w:gridCol w:w="6"/>
      </w:tblGrid>
      <w:tr w:rsidR="00970B24" w:rsidRPr="000171B4" w14:paraId="61FD8D3C" w14:textId="77777777" w:rsidTr="00970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9" w:type="pct"/>
          </w:tcPr>
          <w:p w14:paraId="72F78E51" w14:textId="77777777" w:rsidR="00970B24" w:rsidRPr="000171B4" w:rsidRDefault="00DC1A87" w:rsidP="00B84D3D">
            <w:pPr>
              <w:pStyle w:val="Data"/>
              <w:rPr>
                <w:rFonts w:asciiTheme="majorHAnsi" w:hAnsiTheme="majorHAnsi" w:cstheme="majorHAnsi"/>
                <w:noProof/>
              </w:rPr>
            </w:pPr>
            <w:r w:rsidRPr="000171B4">
              <w:rPr>
                <w:rFonts w:asciiTheme="majorHAnsi" w:hAnsiTheme="majorHAnsi" w:cstheme="majorHAnsi"/>
                <w:noProof/>
              </w:rPr>
              <w:t>Dicembre 2000</w:t>
            </w:r>
            <w:r w:rsidR="00970B24" w:rsidRPr="000171B4">
              <w:rPr>
                <w:rFonts w:asciiTheme="majorHAnsi" w:hAnsiTheme="majorHAnsi" w:cstheme="majorHAnsi"/>
                <w:noProof/>
              </w:rPr>
              <w:t xml:space="preserve"> </w:t>
            </w:r>
            <w:r w:rsidR="00846EDE" w:rsidRPr="000171B4">
              <w:rPr>
                <w:rFonts w:asciiTheme="majorHAnsi" w:hAnsiTheme="majorHAnsi" w:cstheme="majorHAnsi"/>
                <w:noProof/>
              </w:rPr>
              <w:t xml:space="preserve">       Laurea Giurisprudenza Università di Perugia</w:t>
            </w:r>
          </w:p>
          <w:p w14:paraId="455ADF4C" w14:textId="77777777" w:rsidR="0044231A" w:rsidRPr="000171B4" w:rsidRDefault="0044231A" w:rsidP="0044231A">
            <w:pPr>
              <w:rPr>
                <w:rFonts w:asciiTheme="majorHAnsi" w:hAnsiTheme="majorHAnsi" w:cstheme="majorHAnsi"/>
              </w:rPr>
            </w:pPr>
          </w:p>
          <w:p w14:paraId="78ED8253" w14:textId="77777777" w:rsidR="0044231A" w:rsidRPr="000171B4" w:rsidRDefault="0044231A" w:rsidP="0044231A">
            <w:pPr>
              <w:rPr>
                <w:rFonts w:asciiTheme="majorHAnsi" w:hAnsiTheme="majorHAnsi" w:cstheme="majorHAnsi"/>
              </w:rPr>
            </w:pPr>
          </w:p>
          <w:p w14:paraId="01FD475D" w14:textId="77777777" w:rsidR="0044231A" w:rsidRPr="000171B4" w:rsidRDefault="0044231A" w:rsidP="0044231A">
            <w:pPr>
              <w:rPr>
                <w:rFonts w:asciiTheme="majorHAnsi" w:hAnsiTheme="majorHAnsi" w:cstheme="majorHAnsi"/>
              </w:rPr>
            </w:pPr>
          </w:p>
          <w:p w14:paraId="6DC7F750" w14:textId="2D745B6F" w:rsidR="0044231A" w:rsidRPr="000171B4" w:rsidRDefault="0044231A" w:rsidP="0044231A">
            <w:pPr>
              <w:rPr>
                <w:rFonts w:asciiTheme="majorHAnsi" w:hAnsiTheme="majorHAnsi" w:cstheme="majorHAnsi"/>
              </w:rPr>
            </w:pPr>
            <w:r w:rsidRPr="000171B4">
              <w:rPr>
                <w:rFonts w:asciiTheme="majorHAnsi" w:hAnsiTheme="majorHAnsi" w:cstheme="majorHAnsi"/>
              </w:rPr>
              <w:lastRenderedPageBreak/>
              <w:t>ESPERIENZE EXTRA</w:t>
            </w:r>
            <w:r w:rsidR="001D6CD3" w:rsidRPr="000171B4">
              <w:rPr>
                <w:rFonts w:asciiTheme="majorHAnsi" w:hAnsiTheme="majorHAnsi" w:cstheme="majorHAnsi"/>
              </w:rPr>
              <w:t xml:space="preserve"> – LAVORATIVE</w:t>
            </w:r>
          </w:p>
          <w:p w14:paraId="0CDD5ED1" w14:textId="77777777" w:rsidR="001D6CD3" w:rsidRPr="000171B4" w:rsidRDefault="001D6CD3" w:rsidP="0044231A">
            <w:pPr>
              <w:rPr>
                <w:rFonts w:asciiTheme="majorHAnsi" w:hAnsiTheme="majorHAnsi" w:cstheme="majorHAnsi"/>
              </w:rPr>
            </w:pPr>
          </w:p>
          <w:p w14:paraId="526DD3E9" w14:textId="5B65FE9E" w:rsidR="001D6CD3" w:rsidRPr="000171B4" w:rsidRDefault="001D6CD3" w:rsidP="0044231A">
            <w:pPr>
              <w:rPr>
                <w:rFonts w:asciiTheme="majorHAnsi" w:hAnsiTheme="majorHAnsi" w:cstheme="majorHAnsi"/>
              </w:rPr>
            </w:pPr>
            <w:r w:rsidRPr="000171B4">
              <w:rPr>
                <w:rFonts w:asciiTheme="majorHAnsi" w:hAnsiTheme="majorHAnsi" w:cstheme="majorHAnsi"/>
              </w:rPr>
              <w:t xml:space="preserve">Maggio 2019 –                     </w:t>
            </w:r>
            <w:r w:rsidR="008243C4" w:rsidRPr="000171B4">
              <w:rPr>
                <w:rFonts w:asciiTheme="majorHAnsi" w:hAnsiTheme="majorHAnsi" w:cstheme="majorHAnsi"/>
              </w:rPr>
              <w:t xml:space="preserve">carica di vice-sindaco Comune di Gualdo Cattaneo con delega al </w:t>
            </w:r>
          </w:p>
          <w:p w14:paraId="27E3F04A" w14:textId="57606BA0" w:rsidR="00E54F1E" w:rsidRPr="000171B4" w:rsidRDefault="008243C4" w:rsidP="00E54F1E">
            <w:pPr>
              <w:rPr>
                <w:rFonts w:asciiTheme="majorHAnsi" w:hAnsiTheme="majorHAnsi" w:cstheme="majorHAnsi"/>
              </w:rPr>
            </w:pPr>
            <w:r w:rsidRPr="000171B4">
              <w:rPr>
                <w:rFonts w:asciiTheme="majorHAnsi" w:hAnsiTheme="majorHAnsi" w:cstheme="majorHAnsi"/>
              </w:rPr>
              <w:t>A</w:t>
            </w:r>
            <w:r w:rsidR="001D6CD3" w:rsidRPr="000171B4">
              <w:rPr>
                <w:rFonts w:asciiTheme="majorHAnsi" w:hAnsiTheme="majorHAnsi" w:cstheme="majorHAnsi"/>
              </w:rPr>
              <w:t>ttuale</w:t>
            </w:r>
            <w:r w:rsidRPr="000171B4">
              <w:rPr>
                <w:rFonts w:asciiTheme="majorHAnsi" w:hAnsiTheme="majorHAnsi" w:cstheme="majorHAnsi"/>
              </w:rPr>
              <w:t xml:space="preserve">                                      bilancio, personale, servizi sociali</w:t>
            </w:r>
            <w:r w:rsidR="00E54F1E" w:rsidRPr="000171B4">
              <w:rPr>
                <w:rFonts w:asciiTheme="majorHAnsi" w:hAnsiTheme="majorHAnsi" w:cstheme="majorHAnsi"/>
              </w:rPr>
              <w:t xml:space="preserve">                                    </w:t>
            </w:r>
          </w:p>
          <w:p w14:paraId="4D81FA5C" w14:textId="415ACCC1" w:rsidR="00E54F1E" w:rsidRPr="000171B4" w:rsidRDefault="00E54F1E" w:rsidP="00E54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" w:type="pct"/>
          </w:tcPr>
          <w:p w14:paraId="70F42A09" w14:textId="77777777" w:rsidR="00970B24" w:rsidRPr="000171B4" w:rsidRDefault="00970B24" w:rsidP="00846EDE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7559B1" w:rsidRPr="000171B4" w14:paraId="7E644712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07666603" w14:textId="0F3D4B08" w:rsidR="007559B1" w:rsidRPr="000171B4" w:rsidRDefault="000171B4" w:rsidP="00602FFA">
            <w:pPr>
              <w:rPr>
                <w:rFonts w:asciiTheme="majorHAnsi" w:hAnsiTheme="majorHAnsi" w:cstheme="majorHAnsi"/>
                <w:caps/>
                <w:noProof/>
              </w:rPr>
            </w:pPr>
            <w:r w:rsidRPr="000171B4">
              <w:rPr>
                <w:rFonts w:asciiTheme="majorHAnsi" w:hAnsiTheme="majorHAnsi" w:cstheme="majorHAnsi"/>
                <w:caps/>
                <w:noProof/>
              </w:rPr>
              <w:lastRenderedPageBreak/>
              <w:t xml:space="preserve">          </w:t>
            </w:r>
          </w:p>
        </w:tc>
      </w:tr>
      <w:tr w:rsidR="007559B1" w:rsidRPr="000171B4" w14:paraId="00700ACB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68077067" w14:textId="338B9562" w:rsidR="007559B1" w:rsidRPr="000171B4" w:rsidRDefault="000171B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  <w:r w:rsidRPr="000171B4">
              <w:rPr>
                <w:rFonts w:asciiTheme="majorHAnsi" w:hAnsiTheme="majorHAnsi" w:cstheme="majorHAnsi"/>
                <w:b/>
                <w:caps/>
                <w:noProof/>
              </w:rPr>
              <w:t xml:space="preserve">                                                   Avv. Sabrina annibali</w:t>
            </w:r>
          </w:p>
        </w:tc>
      </w:tr>
      <w:tr w:rsidR="00A42604" w:rsidRPr="000171B4" w14:paraId="164EE76A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623B418F" w14:textId="77777777" w:rsidR="00A42604" w:rsidRPr="000171B4" w:rsidRDefault="00A4260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</w:p>
        </w:tc>
      </w:tr>
      <w:tr w:rsidR="00A42604" w:rsidRPr="000171B4" w14:paraId="66627AA4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5105CBA6" w14:textId="77777777" w:rsidR="00A42604" w:rsidRPr="000171B4" w:rsidRDefault="00A4260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</w:p>
        </w:tc>
      </w:tr>
      <w:tr w:rsidR="00A42604" w:rsidRPr="000171B4" w14:paraId="1C33C575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25B141BD" w14:textId="77777777" w:rsidR="00A42604" w:rsidRPr="000171B4" w:rsidRDefault="00A4260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</w:p>
        </w:tc>
      </w:tr>
      <w:tr w:rsidR="00A42604" w:rsidRPr="000171B4" w14:paraId="3B034027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49E6EC47" w14:textId="77777777" w:rsidR="00A42604" w:rsidRPr="000171B4" w:rsidRDefault="00A4260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</w:p>
        </w:tc>
      </w:tr>
      <w:tr w:rsidR="00A42604" w:rsidRPr="000171B4" w14:paraId="39B92D68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30B5638F" w14:textId="77777777" w:rsidR="00A42604" w:rsidRPr="000171B4" w:rsidRDefault="00A4260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</w:p>
        </w:tc>
      </w:tr>
      <w:tr w:rsidR="00A42604" w:rsidRPr="000171B4" w14:paraId="6B2E9680" w14:textId="77777777" w:rsidTr="00970B24">
        <w:tblPrEx>
          <w:tblCellMar>
            <w:left w:w="1656" w:type="dxa"/>
          </w:tblCellMar>
          <w:tblLook w:val="0620" w:firstRow="1" w:lastRow="0" w:firstColumn="0" w:lastColumn="0" w:noHBand="1" w:noVBand="1"/>
        </w:tblPrEx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pct"/>
          <w:tblHeader/>
        </w:trPr>
        <w:tc>
          <w:tcPr>
            <w:tcW w:w="4999" w:type="pct"/>
          </w:tcPr>
          <w:p w14:paraId="468804D7" w14:textId="77777777" w:rsidR="00A42604" w:rsidRPr="000171B4" w:rsidRDefault="00A42604" w:rsidP="00602FFA">
            <w:pPr>
              <w:rPr>
                <w:rFonts w:asciiTheme="majorHAnsi" w:hAnsiTheme="majorHAnsi" w:cstheme="majorHAnsi"/>
                <w:b/>
                <w:caps/>
                <w:noProof/>
              </w:rPr>
            </w:pPr>
          </w:p>
        </w:tc>
      </w:tr>
    </w:tbl>
    <w:p w14:paraId="43C96EA6" w14:textId="07C5B879" w:rsidR="00DD6E90" w:rsidRPr="000171B4" w:rsidRDefault="00A42604" w:rsidP="0044231A">
      <w:pPr>
        <w:pStyle w:val="Titolo1"/>
        <w:rPr>
          <w:rFonts w:cstheme="majorHAnsi"/>
          <w:noProof/>
        </w:rPr>
      </w:pPr>
      <w:r w:rsidRPr="000171B4">
        <w:rPr>
          <w:rFonts w:cstheme="majorHAnsi"/>
          <w:noProof/>
        </w:rPr>
        <w:tab/>
      </w:r>
      <w:r w:rsidRPr="000171B4">
        <w:rPr>
          <w:rFonts w:cstheme="majorHAnsi"/>
          <w:noProof/>
        </w:rPr>
        <w:tab/>
      </w:r>
      <w:r w:rsidRPr="000171B4">
        <w:rPr>
          <w:rFonts w:cstheme="majorHAnsi"/>
          <w:noProof/>
        </w:rPr>
        <w:tab/>
      </w:r>
    </w:p>
    <w:p w14:paraId="5671F39E" w14:textId="70161F11" w:rsidR="00A42604" w:rsidRDefault="00A42604" w:rsidP="0044231A">
      <w:pPr>
        <w:pStyle w:val="Titolo1"/>
        <w:rPr>
          <w:noProof/>
        </w:rPr>
      </w:pPr>
      <w:r w:rsidRPr="000171B4">
        <w:rPr>
          <w:rFonts w:cstheme="majorHAnsi"/>
          <w:noProof/>
        </w:rPr>
        <w:tab/>
      </w:r>
      <w:r w:rsidRPr="000171B4">
        <w:rPr>
          <w:rFonts w:cstheme="majorHAnsi"/>
          <w:noProof/>
        </w:rPr>
        <w:tab/>
      </w:r>
      <w:r w:rsidRPr="000171B4">
        <w:rPr>
          <w:rFonts w:cstheme="majorHAnsi"/>
          <w:noProof/>
        </w:rPr>
        <w:tab/>
      </w:r>
      <w:r w:rsidRPr="000171B4">
        <w:rPr>
          <w:rFonts w:cstheme="majorHAnsi"/>
          <w:noProof/>
        </w:rPr>
        <w:tab/>
      </w:r>
      <w:r>
        <w:rPr>
          <w:noProof/>
        </w:rPr>
        <w:tab/>
      </w:r>
    </w:p>
    <w:sectPr w:rsidR="00A42604" w:rsidSect="007C7787">
      <w:footerReference w:type="default" r:id="rId12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B674" w14:textId="77777777" w:rsidR="001373C5" w:rsidRDefault="001373C5">
      <w:pPr>
        <w:spacing w:after="0"/>
      </w:pPr>
      <w:r>
        <w:separator/>
      </w:r>
    </w:p>
    <w:p w14:paraId="09DA5BC8" w14:textId="77777777" w:rsidR="001373C5" w:rsidRDefault="001373C5"/>
  </w:endnote>
  <w:endnote w:type="continuationSeparator" w:id="0">
    <w:p w14:paraId="26926F53" w14:textId="77777777" w:rsidR="001373C5" w:rsidRDefault="001373C5">
      <w:pPr>
        <w:spacing w:after="0"/>
      </w:pPr>
      <w:r>
        <w:continuationSeparator/>
      </w:r>
    </w:p>
    <w:p w14:paraId="5AC59A5E" w14:textId="77777777" w:rsidR="001373C5" w:rsidRDefault="00137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DC22" w14:textId="77777777" w:rsidR="00C067C5" w:rsidRDefault="00F6077F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A3734E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0A7E" w14:textId="77777777" w:rsidR="001373C5" w:rsidRDefault="001373C5">
      <w:pPr>
        <w:spacing w:after="0"/>
      </w:pPr>
      <w:r>
        <w:separator/>
      </w:r>
    </w:p>
    <w:p w14:paraId="64AE6CBF" w14:textId="77777777" w:rsidR="001373C5" w:rsidRDefault="001373C5"/>
  </w:footnote>
  <w:footnote w:type="continuationSeparator" w:id="0">
    <w:p w14:paraId="0A8B8410" w14:textId="77777777" w:rsidR="001373C5" w:rsidRDefault="001373C5">
      <w:pPr>
        <w:spacing w:after="0"/>
      </w:pPr>
      <w:r>
        <w:continuationSeparator/>
      </w:r>
    </w:p>
    <w:p w14:paraId="255600A1" w14:textId="77777777" w:rsidR="001373C5" w:rsidRDefault="00137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08920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DDDD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D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C7021F0"/>
    <w:multiLevelType w:val="hybridMultilevel"/>
    <w:tmpl w:val="6CEC3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0E576F2"/>
    <w:multiLevelType w:val="hybridMultilevel"/>
    <w:tmpl w:val="0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34FC1"/>
    <w:multiLevelType w:val="hybridMultilevel"/>
    <w:tmpl w:val="97B2F7D0"/>
    <w:lvl w:ilvl="0" w:tplc="6C72EB14">
      <w:start w:val="1"/>
      <w:numFmt w:val="bullet"/>
      <w:pStyle w:val="Puntoelenco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attachedTemplate r:id="rId1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5"/>
    <w:rsid w:val="00014551"/>
    <w:rsid w:val="000171B4"/>
    <w:rsid w:val="000413DD"/>
    <w:rsid w:val="00042F1C"/>
    <w:rsid w:val="000716BE"/>
    <w:rsid w:val="000A4C37"/>
    <w:rsid w:val="000C0CA7"/>
    <w:rsid w:val="000F2762"/>
    <w:rsid w:val="00126049"/>
    <w:rsid w:val="001373C5"/>
    <w:rsid w:val="0014523F"/>
    <w:rsid w:val="001D6CD3"/>
    <w:rsid w:val="001F54F8"/>
    <w:rsid w:val="00203971"/>
    <w:rsid w:val="00252B43"/>
    <w:rsid w:val="00254924"/>
    <w:rsid w:val="002563E8"/>
    <w:rsid w:val="00260D3F"/>
    <w:rsid w:val="00356290"/>
    <w:rsid w:val="003A3609"/>
    <w:rsid w:val="003B47B4"/>
    <w:rsid w:val="004007FE"/>
    <w:rsid w:val="0044231A"/>
    <w:rsid w:val="004827F9"/>
    <w:rsid w:val="00526C73"/>
    <w:rsid w:val="00534BBF"/>
    <w:rsid w:val="00550162"/>
    <w:rsid w:val="00565AEC"/>
    <w:rsid w:val="00602FFA"/>
    <w:rsid w:val="00610333"/>
    <w:rsid w:val="00642EB2"/>
    <w:rsid w:val="00650306"/>
    <w:rsid w:val="00693B17"/>
    <w:rsid w:val="007559B1"/>
    <w:rsid w:val="00762CE4"/>
    <w:rsid w:val="00792413"/>
    <w:rsid w:val="00797C46"/>
    <w:rsid w:val="007C7787"/>
    <w:rsid w:val="008243C4"/>
    <w:rsid w:val="00843164"/>
    <w:rsid w:val="00846EDE"/>
    <w:rsid w:val="00852BEC"/>
    <w:rsid w:val="00854E7D"/>
    <w:rsid w:val="008551F7"/>
    <w:rsid w:val="008A74DF"/>
    <w:rsid w:val="008B390A"/>
    <w:rsid w:val="008B5DC0"/>
    <w:rsid w:val="008C10B3"/>
    <w:rsid w:val="008F5D93"/>
    <w:rsid w:val="00931654"/>
    <w:rsid w:val="009655EC"/>
    <w:rsid w:val="00970B24"/>
    <w:rsid w:val="009E326B"/>
    <w:rsid w:val="00A3734E"/>
    <w:rsid w:val="00A42074"/>
    <w:rsid w:val="00A42604"/>
    <w:rsid w:val="00A82DCC"/>
    <w:rsid w:val="00C02E26"/>
    <w:rsid w:val="00C067C5"/>
    <w:rsid w:val="00C36296"/>
    <w:rsid w:val="00CB6772"/>
    <w:rsid w:val="00CC05D9"/>
    <w:rsid w:val="00CD7582"/>
    <w:rsid w:val="00D0020C"/>
    <w:rsid w:val="00D06E8C"/>
    <w:rsid w:val="00D406ED"/>
    <w:rsid w:val="00D568D3"/>
    <w:rsid w:val="00D65641"/>
    <w:rsid w:val="00D81F4E"/>
    <w:rsid w:val="00DC1A87"/>
    <w:rsid w:val="00DD07C5"/>
    <w:rsid w:val="00DD6E90"/>
    <w:rsid w:val="00DF5700"/>
    <w:rsid w:val="00E42361"/>
    <w:rsid w:val="00E54F1E"/>
    <w:rsid w:val="00E76367"/>
    <w:rsid w:val="00EE70D2"/>
    <w:rsid w:val="00F005A0"/>
    <w:rsid w:val="00F25533"/>
    <w:rsid w:val="00F6077F"/>
    <w:rsid w:val="00F63B5F"/>
    <w:rsid w:val="00FA097D"/>
    <w:rsid w:val="00FB6E8F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D7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3" w:qFormat="1"/>
    <w:lsdException w:name="Date" w:uiPriority="6" w:qFormat="1"/>
    <w:lsdException w:name="Strong" w:uiPriority="22" w:qFormat="1"/>
    <w:lsdException w:name="Emphasis" w:uiPriority="7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FFA"/>
  </w:style>
  <w:style w:type="paragraph" w:styleId="Titolo1">
    <w:name w:val="heading 1"/>
    <w:basedOn w:val="Normale"/>
    <w:link w:val="Titolo1Carattere"/>
    <w:uiPriority w:val="3"/>
    <w:qFormat/>
    <w:rsid w:val="00602FFA"/>
    <w:pPr>
      <w:keepNext/>
      <w:keepLines/>
      <w:pBdr>
        <w:bottom w:val="double" w:sz="2" w:space="1" w:color="595959" w:themeColor="text1" w:themeTint="A6"/>
      </w:pBdr>
      <w:spacing w:before="2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itolo3">
    <w:name w:val="heading 3"/>
    <w:basedOn w:val="Normale"/>
    <w:next w:val="Normale"/>
    <w:link w:val="Titolo3Carattere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oloCarattere">
    <w:name w:val="Titolo Carattere"/>
    <w:basedOn w:val="Carpredefinitoparagrafo"/>
    <w:link w:val="Tito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Puntoelenco">
    <w:name w:val="List Bullet"/>
    <w:basedOn w:val="Normale"/>
    <w:uiPriority w:val="11"/>
    <w:unhideWhenUsed/>
    <w:qFormat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B5DC0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DC0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noProof/>
    </w:rPr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curriculum">
    <w:name w:val="Tabella curriculum"/>
    <w:basedOn w:val="Tabellanormale"/>
    <w:uiPriority w:val="99"/>
    <w:rsid w:val="00D568D3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e"/>
    <w:next w:val="Normale"/>
    <w:link w:val="DataCarattere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arattere">
    <w:name w:val="Data Carattere"/>
    <w:basedOn w:val="Carpredefinitoparagrafo"/>
    <w:link w:val="Data"/>
    <w:uiPriority w:val="6"/>
    <w:rsid w:val="008B5DC0"/>
    <w:rPr>
      <w:color w:val="auto"/>
    </w:rPr>
  </w:style>
  <w:style w:type="character" w:styleId="Enfasicorsivo">
    <w:name w:val="Emphasis"/>
    <w:basedOn w:val="Carpredefinitoparagrafo"/>
    <w:uiPriority w:val="7"/>
    <w:unhideWhenUsed/>
    <w:qFormat/>
    <w:rPr>
      <w:i/>
      <w:iCs/>
      <w:color w:val="404040" w:themeColor="text1" w:themeTint="BF"/>
    </w:rPr>
  </w:style>
  <w:style w:type="paragraph" w:customStyle="1" w:styleId="Informazionicontatto">
    <w:name w:val="Informazioni contatto"/>
    <w:basedOn w:val="Normale"/>
    <w:uiPriority w:val="2"/>
    <w:qFormat/>
    <w:pPr>
      <w:spacing w:after="36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3"/>
    <w:rsid w:val="00602FFA"/>
    <w:rPr>
      <w:rFonts w:asciiTheme="majorHAnsi" w:eastAsiaTheme="majorEastAsia" w:hAnsiTheme="majorHAnsi" w:cstheme="majorBidi"/>
      <w:caps/>
      <w:sz w:val="26"/>
      <w:szCs w:val="3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C05D9"/>
  </w:style>
  <w:style w:type="paragraph" w:styleId="Testodelblocco">
    <w:name w:val="Block Text"/>
    <w:basedOn w:val="Normale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C05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C05D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05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C05D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05D9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C05D9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C05D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05D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05D9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C05D9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C05D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C05D9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C05D9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C05D9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C05D9"/>
  </w:style>
  <w:style w:type="table" w:styleId="Grigliaacolori">
    <w:name w:val="Colorful Grid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C05D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5D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5D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5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5D9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C05D9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C05D9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C05D9"/>
  </w:style>
  <w:style w:type="character" w:styleId="Rimandonotadichiusura">
    <w:name w:val="endnote reference"/>
    <w:basedOn w:val="Carpredefinitoparagrafo"/>
    <w:uiPriority w:val="99"/>
    <w:semiHidden/>
    <w:unhideWhenUsed/>
    <w:rsid w:val="00CC05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05D9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5D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5D9"/>
    <w:rPr>
      <w:szCs w:val="20"/>
    </w:rPr>
  </w:style>
  <w:style w:type="table" w:customStyle="1" w:styleId="GridTable1Light">
    <w:name w:val="Grid Table 1 Light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C05D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C05D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C05D9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C05D9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05D9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C05D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C05D9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C0CA7"/>
    <w:rPr>
      <w:i/>
      <w:iCs/>
      <w:color w:val="6E6E6E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C05D9"/>
  </w:style>
  <w:style w:type="paragraph" w:styleId="Elenco">
    <w:name w:val="List"/>
    <w:basedOn w:val="Normale"/>
    <w:uiPriority w:val="99"/>
    <w:semiHidden/>
    <w:unhideWhenUsed/>
    <w:rsid w:val="00CC05D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C05D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C05D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C05D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C05D9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C05D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C05D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8"/>
    <w:rsid w:val="00CC05D9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C05D9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C05D9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C05D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C05D9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C05D9"/>
  </w:style>
  <w:style w:type="character" w:styleId="Numeropagina">
    <w:name w:val="page number"/>
    <w:basedOn w:val="Carpredefinitoparagrafo"/>
    <w:uiPriority w:val="99"/>
    <w:semiHidden/>
    <w:unhideWhenUsed/>
    <w:rsid w:val="00CC05D9"/>
  </w:style>
  <w:style w:type="table" w:customStyle="1" w:styleId="PlainTable1">
    <w:name w:val="Plain Table 1"/>
    <w:basedOn w:val="Tabellanormale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05D9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C05D9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C05D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C05D9"/>
  </w:style>
  <w:style w:type="paragraph" w:styleId="Firma">
    <w:name w:val="Signature"/>
    <w:basedOn w:val="Normale"/>
    <w:link w:val="FirmaCarattere"/>
    <w:uiPriority w:val="99"/>
    <w:semiHidden/>
    <w:unhideWhenUsed/>
    <w:rsid w:val="00CC05D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C05D9"/>
  </w:style>
  <w:style w:type="character" w:styleId="Enfasigrassetto">
    <w:name w:val="Strong"/>
    <w:basedOn w:val="Carpredefinitoparagrafo"/>
    <w:uiPriority w:val="22"/>
    <w:semiHidden/>
    <w:unhideWhenUsed/>
    <w:qFormat/>
    <w:rsid w:val="00CC05D9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1">
    <w:name w:val="Table List 1"/>
    <w:basedOn w:val="Tabellanormale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C05D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C05D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C05D9"/>
  </w:style>
  <w:style w:type="paragraph" w:styleId="Sommario2">
    <w:name w:val="toc 2"/>
    <w:basedOn w:val="Normale"/>
    <w:next w:val="Normale"/>
    <w:autoRedefine/>
    <w:uiPriority w:val="39"/>
    <w:semiHidden/>
    <w:unhideWhenUsed/>
    <w:rsid w:val="00CC05D9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C05D9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C05D9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C05D9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C05D9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C05D9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C05D9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C05D9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0CA7"/>
    <w:pPr>
      <w:spacing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customStyle="1" w:styleId="Standard">
    <w:name w:val="Standard"/>
    <w:rsid w:val="007559B1"/>
    <w:pPr>
      <w:widowControl w:val="0"/>
      <w:suppressAutoHyphens/>
      <w:autoSpaceDN w:val="0"/>
      <w:spacing w:after="0"/>
      <w:ind w:right="0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F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3" w:qFormat="1"/>
    <w:lsdException w:name="Date" w:uiPriority="6" w:qFormat="1"/>
    <w:lsdException w:name="Strong" w:uiPriority="22" w:qFormat="1"/>
    <w:lsdException w:name="Emphasis" w:uiPriority="7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FFA"/>
  </w:style>
  <w:style w:type="paragraph" w:styleId="Titolo1">
    <w:name w:val="heading 1"/>
    <w:basedOn w:val="Normale"/>
    <w:link w:val="Titolo1Carattere"/>
    <w:uiPriority w:val="3"/>
    <w:qFormat/>
    <w:rsid w:val="00602FFA"/>
    <w:pPr>
      <w:keepNext/>
      <w:keepLines/>
      <w:pBdr>
        <w:bottom w:val="double" w:sz="2" w:space="1" w:color="595959" w:themeColor="text1" w:themeTint="A6"/>
      </w:pBdr>
      <w:spacing w:before="2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itolo3">
    <w:name w:val="heading 3"/>
    <w:basedOn w:val="Normale"/>
    <w:next w:val="Normale"/>
    <w:link w:val="Titolo3Carattere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oloCarattere">
    <w:name w:val="Titolo Carattere"/>
    <w:basedOn w:val="Carpredefinitoparagrafo"/>
    <w:link w:val="Tito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Puntoelenco">
    <w:name w:val="List Bullet"/>
    <w:basedOn w:val="Normale"/>
    <w:uiPriority w:val="11"/>
    <w:unhideWhenUsed/>
    <w:qFormat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B5DC0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DC0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noProof/>
    </w:rPr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curriculum">
    <w:name w:val="Tabella curriculum"/>
    <w:basedOn w:val="Tabellanormale"/>
    <w:uiPriority w:val="99"/>
    <w:rsid w:val="00D568D3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e"/>
    <w:next w:val="Normale"/>
    <w:link w:val="DataCarattere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arattere">
    <w:name w:val="Data Carattere"/>
    <w:basedOn w:val="Carpredefinitoparagrafo"/>
    <w:link w:val="Data"/>
    <w:uiPriority w:val="6"/>
    <w:rsid w:val="008B5DC0"/>
    <w:rPr>
      <w:color w:val="auto"/>
    </w:rPr>
  </w:style>
  <w:style w:type="character" w:styleId="Enfasicorsivo">
    <w:name w:val="Emphasis"/>
    <w:basedOn w:val="Carpredefinitoparagrafo"/>
    <w:uiPriority w:val="7"/>
    <w:unhideWhenUsed/>
    <w:qFormat/>
    <w:rPr>
      <w:i/>
      <w:iCs/>
      <w:color w:val="404040" w:themeColor="text1" w:themeTint="BF"/>
    </w:rPr>
  </w:style>
  <w:style w:type="paragraph" w:customStyle="1" w:styleId="Informazionicontatto">
    <w:name w:val="Informazioni contatto"/>
    <w:basedOn w:val="Normale"/>
    <w:uiPriority w:val="2"/>
    <w:qFormat/>
    <w:pPr>
      <w:spacing w:after="36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3"/>
    <w:rsid w:val="00602FFA"/>
    <w:rPr>
      <w:rFonts w:asciiTheme="majorHAnsi" w:eastAsiaTheme="majorEastAsia" w:hAnsiTheme="majorHAnsi" w:cstheme="majorBidi"/>
      <w:caps/>
      <w:sz w:val="26"/>
      <w:szCs w:val="3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C05D9"/>
  </w:style>
  <w:style w:type="paragraph" w:styleId="Testodelblocco">
    <w:name w:val="Block Text"/>
    <w:basedOn w:val="Normale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C05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C05D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05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C05D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05D9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C05D9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C05D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05D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05D9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C05D9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C05D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C05D9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C05D9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C05D9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C05D9"/>
  </w:style>
  <w:style w:type="table" w:styleId="Grigliaacolori">
    <w:name w:val="Colorful Grid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C05D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5D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5D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5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5D9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C05D9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C05D9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C05D9"/>
  </w:style>
  <w:style w:type="character" w:styleId="Rimandonotadichiusura">
    <w:name w:val="endnote reference"/>
    <w:basedOn w:val="Carpredefinitoparagrafo"/>
    <w:uiPriority w:val="99"/>
    <w:semiHidden/>
    <w:unhideWhenUsed/>
    <w:rsid w:val="00CC05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05D9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5D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5D9"/>
    <w:rPr>
      <w:szCs w:val="20"/>
    </w:rPr>
  </w:style>
  <w:style w:type="table" w:customStyle="1" w:styleId="GridTable1Light">
    <w:name w:val="Grid Table 1 Light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C05D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C05D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C05D9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C05D9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05D9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C05D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C05D9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C0CA7"/>
    <w:rPr>
      <w:i/>
      <w:iCs/>
      <w:color w:val="6E6E6E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C05D9"/>
  </w:style>
  <w:style w:type="paragraph" w:styleId="Elenco">
    <w:name w:val="List"/>
    <w:basedOn w:val="Normale"/>
    <w:uiPriority w:val="99"/>
    <w:semiHidden/>
    <w:unhideWhenUsed/>
    <w:rsid w:val="00CC05D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C05D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C05D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C05D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C05D9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C05D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C05D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8"/>
    <w:rsid w:val="00CC05D9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C05D9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C05D9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C05D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C05D9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C05D9"/>
  </w:style>
  <w:style w:type="character" w:styleId="Numeropagina">
    <w:name w:val="page number"/>
    <w:basedOn w:val="Carpredefinitoparagrafo"/>
    <w:uiPriority w:val="99"/>
    <w:semiHidden/>
    <w:unhideWhenUsed/>
    <w:rsid w:val="00CC05D9"/>
  </w:style>
  <w:style w:type="table" w:customStyle="1" w:styleId="PlainTable1">
    <w:name w:val="Plain Table 1"/>
    <w:basedOn w:val="Tabellanormale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05D9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C05D9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C05D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C05D9"/>
  </w:style>
  <w:style w:type="paragraph" w:styleId="Firma">
    <w:name w:val="Signature"/>
    <w:basedOn w:val="Normale"/>
    <w:link w:val="FirmaCarattere"/>
    <w:uiPriority w:val="99"/>
    <w:semiHidden/>
    <w:unhideWhenUsed/>
    <w:rsid w:val="00CC05D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C05D9"/>
  </w:style>
  <w:style w:type="character" w:styleId="Enfasigrassetto">
    <w:name w:val="Strong"/>
    <w:basedOn w:val="Carpredefinitoparagrafo"/>
    <w:uiPriority w:val="22"/>
    <w:semiHidden/>
    <w:unhideWhenUsed/>
    <w:qFormat/>
    <w:rsid w:val="00CC05D9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1">
    <w:name w:val="Table List 1"/>
    <w:basedOn w:val="Tabellanormale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C05D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C05D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C05D9"/>
  </w:style>
  <w:style w:type="paragraph" w:styleId="Sommario2">
    <w:name w:val="toc 2"/>
    <w:basedOn w:val="Normale"/>
    <w:next w:val="Normale"/>
    <w:autoRedefine/>
    <w:uiPriority w:val="39"/>
    <w:semiHidden/>
    <w:unhideWhenUsed/>
    <w:rsid w:val="00CC05D9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C05D9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C05D9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C05D9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C05D9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C05D9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C05D9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C05D9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0CA7"/>
    <w:pPr>
      <w:spacing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customStyle="1" w:styleId="Standard">
    <w:name w:val="Standard"/>
    <w:rsid w:val="007559B1"/>
    <w:pPr>
      <w:widowControl w:val="0"/>
      <w:suppressAutoHyphens/>
      <w:autoSpaceDN w:val="0"/>
      <w:spacing w:after="0"/>
      <w:ind w:right="0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vv.annibali74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Curriculum%20per%20assistente%20legal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B9571C5BB54BBB54412F206E4578" ma:contentTypeVersion="2" ma:contentTypeDescription="Create a new document." ma:contentTypeScope="" ma:versionID="9ae7132b65bb0e3840157a00d3db0f9a">
  <xsd:schema xmlns:xsd="http://www.w3.org/2001/XMLSchema" xmlns:xs="http://www.w3.org/2001/XMLSchema" xmlns:p="http://schemas.microsoft.com/office/2006/metadata/properties" xmlns:ns3="2a0b9a5b-f0eb-4dbc-a620-8ee356d09cea" targetNamespace="http://schemas.microsoft.com/office/2006/metadata/properties" ma:root="true" ma:fieldsID="69716eb66a3636a04b37eaebd87592c4" ns3:_="">
    <xsd:import namespace="2a0b9a5b-f0eb-4dbc-a620-8ee356d09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b9a5b-f0eb-4dbc-a620-8ee356d0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5C096-19D7-4A85-85CD-442BCC5F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b9a5b-f0eb-4dbc-a620-8ee356d09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0A5A6-FD49-4A45-9014-D6D048EE7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15DA5-B5F0-4021-B268-1F808EA98F5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a0b9a5b-f0eb-4dbc-a620-8ee356d09c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per assistente legale.dotx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profile</vt:lpstr>
      <vt:lpstr>&lt;Experience&gt;</vt:lpstr>
      <vt:lpstr>education</vt:lpstr>
      <vt:lpstr>key skills and characteristics</vt:lpstr>
      <vt:lpstr>activities and interests</vt:lpstr>
    </vt:vector>
  </TitlesOfParts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2023-06-01T06:14:00Z</dcterms:created>
  <dcterms:modified xsi:type="dcterms:W3CDTF">2023-06-01T06:14:00Z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0x0101007D1FB9571C5BB54BBB54412F206E4578</vt:lpwstr>
  </property>
</Properties>
</file>